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5604" w14:textId="77777777" w:rsidR="00E07C2B" w:rsidRPr="00D24E71" w:rsidRDefault="00E07C2B" w:rsidP="00E07C2B">
      <w:pPr>
        <w:rPr>
          <w:b/>
          <w:noProof/>
          <w:sz w:val="20"/>
          <w:szCs w:val="20"/>
          <w:lang w:eastAsia="de-CH"/>
        </w:rPr>
      </w:pPr>
      <w:r w:rsidRPr="00D24E71">
        <w:rPr>
          <w:b/>
          <w:noProof/>
          <w:sz w:val="20"/>
          <w:szCs w:val="20"/>
          <w:lang w:eastAsia="de-CH"/>
        </w:rPr>
        <w:t>Anmeldung zur Medienkonferenz – Start der nationalen Sammelkampagne 20</w:t>
      </w:r>
      <w:r>
        <w:rPr>
          <w:b/>
          <w:noProof/>
          <w:sz w:val="20"/>
          <w:szCs w:val="20"/>
          <w:lang w:eastAsia="de-CH"/>
        </w:rPr>
        <w:t>21</w:t>
      </w:r>
    </w:p>
    <w:p w14:paraId="6BFB95DE" w14:textId="77777777" w:rsidR="00E07C2B" w:rsidRPr="00D24E71" w:rsidRDefault="00E07C2B" w:rsidP="00E07C2B">
      <w:pPr>
        <w:rPr>
          <w:noProof/>
          <w:sz w:val="20"/>
          <w:szCs w:val="20"/>
          <w:lang w:eastAsia="de-CH"/>
        </w:rPr>
      </w:pPr>
      <w:r>
        <w:rPr>
          <w:b/>
          <w:noProof/>
          <w:sz w:val="20"/>
          <w:szCs w:val="20"/>
          <w:lang w:eastAsia="de-CH"/>
        </w:rPr>
        <w:t>Digitalisierung im Berggebiet</w:t>
      </w:r>
    </w:p>
    <w:p w14:paraId="2DB14B41" w14:textId="64F5D1CA" w:rsidR="00E07C2B" w:rsidRPr="00D24E71" w:rsidRDefault="00E07C2B" w:rsidP="00E07C2B">
      <w:pPr>
        <w:rPr>
          <w:b/>
          <w:sz w:val="20"/>
          <w:szCs w:val="20"/>
        </w:rPr>
      </w:pPr>
      <w:r w:rsidRPr="00D24E71">
        <w:rPr>
          <w:b/>
          <w:sz w:val="20"/>
          <w:szCs w:val="20"/>
        </w:rPr>
        <w:t xml:space="preserve">Donnerstag, </w:t>
      </w:r>
      <w:r>
        <w:rPr>
          <w:b/>
          <w:sz w:val="20"/>
          <w:szCs w:val="20"/>
        </w:rPr>
        <w:t>28</w:t>
      </w:r>
      <w:r w:rsidRPr="00D24E71">
        <w:rPr>
          <w:b/>
          <w:sz w:val="20"/>
          <w:szCs w:val="20"/>
        </w:rPr>
        <w:t>. Januar 20</w:t>
      </w:r>
      <w:r>
        <w:rPr>
          <w:b/>
          <w:sz w:val="20"/>
          <w:szCs w:val="20"/>
        </w:rPr>
        <w:t>21</w:t>
      </w:r>
      <w:r w:rsidRPr="00D24E71">
        <w:rPr>
          <w:b/>
          <w:sz w:val="20"/>
          <w:szCs w:val="20"/>
        </w:rPr>
        <w:t xml:space="preserve">, </w:t>
      </w:r>
      <w:r w:rsidR="00570C63">
        <w:rPr>
          <w:b/>
          <w:sz w:val="20"/>
          <w:szCs w:val="20"/>
        </w:rPr>
        <w:t>via Zoom</w:t>
      </w:r>
      <w:r w:rsidRPr="00D24E71">
        <w:rPr>
          <w:b/>
          <w:sz w:val="20"/>
          <w:szCs w:val="20"/>
        </w:rPr>
        <w:br/>
      </w:r>
    </w:p>
    <w:p w14:paraId="05A0BBC8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>09.45 Uhr</w:t>
      </w:r>
      <w:r w:rsidRPr="00D24E71">
        <w:rPr>
          <w:sz w:val="20"/>
          <w:szCs w:val="20"/>
        </w:rPr>
        <w:tab/>
        <w:t>Eintreffen der Medienvertreter</w:t>
      </w:r>
    </w:p>
    <w:p w14:paraId="02509FDB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>10.00 Uhr</w:t>
      </w:r>
      <w:r w:rsidRPr="00D24E71">
        <w:rPr>
          <w:sz w:val="20"/>
          <w:szCs w:val="20"/>
        </w:rPr>
        <w:tab/>
      </w:r>
      <w:r>
        <w:rPr>
          <w:b/>
          <w:sz w:val="20"/>
          <w:szCs w:val="20"/>
        </w:rPr>
        <w:t>Christian Keller</w:t>
      </w:r>
      <w:r w:rsidRPr="00D24E71">
        <w:rPr>
          <w:sz w:val="20"/>
          <w:szCs w:val="20"/>
        </w:rPr>
        <w:t xml:space="preserve">, </w:t>
      </w:r>
      <w:r>
        <w:rPr>
          <w:sz w:val="20"/>
          <w:szCs w:val="20"/>
        </w:rPr>
        <w:t>Stiftungsrat Schweizer Berghilfe, CEO IBM Schweiz AG</w:t>
      </w:r>
      <w:r w:rsidRPr="00D24E71">
        <w:rPr>
          <w:sz w:val="20"/>
          <w:szCs w:val="20"/>
        </w:rPr>
        <w:t xml:space="preserve"> </w:t>
      </w:r>
      <w:r w:rsidRPr="00D24E71">
        <w:rPr>
          <w:sz w:val="20"/>
          <w:szCs w:val="20"/>
        </w:rPr>
        <w:br/>
        <w:t xml:space="preserve">Die Schweizer Berghilfe: </w:t>
      </w:r>
      <w:r>
        <w:rPr>
          <w:sz w:val="20"/>
          <w:szCs w:val="20"/>
        </w:rPr>
        <w:t>Hilfe zur Selbsthilfe</w:t>
      </w:r>
      <w:r>
        <w:rPr>
          <w:sz w:val="20"/>
          <w:szCs w:val="20"/>
        </w:rPr>
        <w:br/>
      </w:r>
      <w:r w:rsidRPr="00D24E71">
        <w:rPr>
          <w:sz w:val="20"/>
          <w:szCs w:val="20"/>
          <w:lang w:eastAsia="en-US"/>
        </w:rPr>
        <w:t xml:space="preserve">Kurzer Rückblick </w:t>
      </w:r>
      <w:r>
        <w:rPr>
          <w:sz w:val="20"/>
          <w:szCs w:val="20"/>
          <w:lang w:eastAsia="en-US"/>
        </w:rPr>
        <w:t>auf das Jahr 2020 und die Corona-Soforthilfe</w:t>
      </w:r>
    </w:p>
    <w:p w14:paraId="6A1150E0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>10.10 Uhr</w:t>
      </w:r>
      <w:r w:rsidRPr="00D24E71">
        <w:rPr>
          <w:sz w:val="20"/>
          <w:szCs w:val="20"/>
        </w:rPr>
        <w:tab/>
      </w:r>
      <w:r>
        <w:rPr>
          <w:b/>
          <w:sz w:val="20"/>
          <w:szCs w:val="20"/>
        </w:rPr>
        <w:t>Regula Straub</w:t>
      </w:r>
      <w:r w:rsidRPr="00D24E71">
        <w:rPr>
          <w:sz w:val="20"/>
          <w:szCs w:val="20"/>
        </w:rPr>
        <w:t xml:space="preserve">, </w:t>
      </w:r>
      <w:r>
        <w:rPr>
          <w:sz w:val="20"/>
          <w:szCs w:val="20"/>
        </w:rPr>
        <w:t>Co-Geschäftsführerin</w:t>
      </w:r>
      <w:r w:rsidRPr="00D24E71">
        <w:rPr>
          <w:sz w:val="20"/>
          <w:szCs w:val="20"/>
        </w:rPr>
        <w:t xml:space="preserve"> </w:t>
      </w:r>
      <w:r w:rsidRPr="00D24E71">
        <w:rPr>
          <w:sz w:val="20"/>
          <w:szCs w:val="20"/>
        </w:rPr>
        <w:br/>
      </w:r>
      <w:r>
        <w:rPr>
          <w:sz w:val="20"/>
          <w:szCs w:val="20"/>
        </w:rPr>
        <w:t>Digitalisierung im Berggebiet</w:t>
      </w:r>
    </w:p>
    <w:p w14:paraId="355883AF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>10.20 Uhr</w:t>
      </w:r>
      <w:r w:rsidRPr="00D24E71">
        <w:rPr>
          <w:sz w:val="20"/>
          <w:szCs w:val="20"/>
        </w:rPr>
        <w:tab/>
      </w:r>
      <w:r>
        <w:rPr>
          <w:b/>
          <w:bCs/>
          <w:sz w:val="20"/>
          <w:szCs w:val="20"/>
          <w:lang w:eastAsia="en-US"/>
        </w:rPr>
        <w:t>Armin Spescha</w:t>
      </w:r>
      <w:r w:rsidRPr="00D24E71">
        <w:rPr>
          <w:bCs/>
          <w:sz w:val="20"/>
          <w:szCs w:val="20"/>
          <w:lang w:eastAsia="en-US"/>
        </w:rPr>
        <w:t xml:space="preserve">, </w:t>
      </w:r>
      <w:r>
        <w:rPr>
          <w:bCs/>
          <w:sz w:val="20"/>
          <w:szCs w:val="20"/>
          <w:lang w:eastAsia="en-US"/>
        </w:rPr>
        <w:t>Gründer und Inhaber communicaziun.ch, Illanz/ GR</w:t>
      </w:r>
      <w:r w:rsidRPr="00D24E71">
        <w:rPr>
          <w:bCs/>
          <w:sz w:val="20"/>
          <w:szCs w:val="20"/>
          <w:lang w:eastAsia="en-US"/>
        </w:rPr>
        <w:br/>
      </w:r>
      <w:r>
        <w:rPr>
          <w:color w:val="000000" w:themeColor="text1"/>
          <w:sz w:val="20"/>
          <w:szCs w:val="20"/>
          <w:lang w:eastAsia="en-US"/>
        </w:rPr>
        <w:t>Digitalisierung erfolgreich umgesetzt</w:t>
      </w:r>
    </w:p>
    <w:p w14:paraId="1FC0A70B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 xml:space="preserve">10.35 Uhr </w:t>
      </w:r>
      <w:r w:rsidRPr="00D24E71">
        <w:rPr>
          <w:sz w:val="20"/>
          <w:szCs w:val="20"/>
        </w:rPr>
        <w:tab/>
      </w:r>
      <w:r>
        <w:rPr>
          <w:b/>
          <w:sz w:val="20"/>
          <w:szCs w:val="20"/>
        </w:rPr>
        <w:t>Nicolas Bürer</w:t>
      </w:r>
      <w:r w:rsidRPr="00D24E71">
        <w:rPr>
          <w:sz w:val="20"/>
          <w:szCs w:val="20"/>
        </w:rPr>
        <w:t xml:space="preserve">, </w:t>
      </w:r>
      <w:r w:rsidR="009917DA" w:rsidRPr="009917DA">
        <w:rPr>
          <w:sz w:val="20"/>
          <w:szCs w:val="20"/>
        </w:rPr>
        <w:t xml:space="preserve">Managing Director </w:t>
      </w:r>
      <w:r w:rsidR="005274B3">
        <w:rPr>
          <w:sz w:val="20"/>
          <w:szCs w:val="20"/>
        </w:rPr>
        <w:t>d</w:t>
      </w:r>
      <w:r w:rsidR="009917DA" w:rsidRPr="009917DA">
        <w:rPr>
          <w:sz w:val="20"/>
          <w:szCs w:val="20"/>
        </w:rPr>
        <w:t>igital</w:t>
      </w:r>
      <w:r w:rsidR="005274B3">
        <w:rPr>
          <w:sz w:val="20"/>
          <w:szCs w:val="20"/>
        </w:rPr>
        <w:t>s</w:t>
      </w:r>
      <w:r w:rsidR="009917DA" w:rsidRPr="009917DA">
        <w:rPr>
          <w:sz w:val="20"/>
          <w:szCs w:val="20"/>
        </w:rPr>
        <w:t>witzerland</w:t>
      </w:r>
      <w:r w:rsidRPr="00D24E71">
        <w:rPr>
          <w:sz w:val="20"/>
          <w:szCs w:val="20"/>
          <w:lang w:eastAsia="en-US"/>
        </w:rPr>
        <w:br/>
      </w:r>
      <w:r w:rsidR="009917DA" w:rsidRPr="009917DA">
        <w:rPr>
          <w:sz w:val="20"/>
          <w:szCs w:val="20"/>
          <w:lang w:eastAsia="en-US"/>
        </w:rPr>
        <w:t>Trends und Annahmen: Nur eine Digitalisierung, die auf Vertrauen und Transparenz basiert, wird öffentlich akzeptiert werden</w:t>
      </w:r>
    </w:p>
    <w:p w14:paraId="3CD51C00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>10.</w:t>
      </w:r>
      <w:r>
        <w:rPr>
          <w:sz w:val="20"/>
          <w:szCs w:val="20"/>
        </w:rPr>
        <w:t>50</w:t>
      </w:r>
      <w:r w:rsidRPr="00D24E71">
        <w:rPr>
          <w:sz w:val="20"/>
          <w:szCs w:val="20"/>
        </w:rPr>
        <w:t xml:space="preserve"> Uhr</w:t>
      </w:r>
      <w:r w:rsidRPr="00D24E71">
        <w:rPr>
          <w:sz w:val="20"/>
          <w:szCs w:val="20"/>
        </w:rPr>
        <w:tab/>
      </w:r>
      <w:r>
        <w:rPr>
          <w:b/>
          <w:sz w:val="20"/>
          <w:szCs w:val="20"/>
        </w:rPr>
        <w:t>Regula Straub</w:t>
      </w:r>
      <w:r w:rsidRPr="00D24E71">
        <w:rPr>
          <w:sz w:val="20"/>
          <w:szCs w:val="20"/>
        </w:rPr>
        <w:t xml:space="preserve">, </w:t>
      </w:r>
      <w:r>
        <w:rPr>
          <w:sz w:val="20"/>
          <w:szCs w:val="20"/>
        </w:rPr>
        <w:t>Co-Geschäftsführerin</w:t>
      </w:r>
      <w:r w:rsidRPr="00D24E71">
        <w:rPr>
          <w:sz w:val="20"/>
          <w:szCs w:val="20"/>
        </w:rPr>
        <w:t xml:space="preserve"> </w:t>
      </w:r>
      <w:r w:rsidRPr="00D24E71">
        <w:rPr>
          <w:sz w:val="20"/>
          <w:szCs w:val="20"/>
        </w:rPr>
        <w:br/>
      </w:r>
      <w:r>
        <w:rPr>
          <w:sz w:val="20"/>
          <w:szCs w:val="20"/>
        </w:rPr>
        <w:t xml:space="preserve">Vorstellung der Sammelkampagne </w:t>
      </w:r>
    </w:p>
    <w:p w14:paraId="569FFF05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>11.</w:t>
      </w:r>
      <w:r>
        <w:rPr>
          <w:sz w:val="20"/>
          <w:szCs w:val="20"/>
        </w:rPr>
        <w:t>00</w:t>
      </w:r>
      <w:r w:rsidRPr="00D24E71">
        <w:rPr>
          <w:sz w:val="20"/>
          <w:szCs w:val="20"/>
        </w:rPr>
        <w:t xml:space="preserve"> Uhr</w:t>
      </w:r>
      <w:r w:rsidRPr="00D24E71">
        <w:rPr>
          <w:sz w:val="20"/>
          <w:szCs w:val="20"/>
        </w:rPr>
        <w:tab/>
        <w:t>Ende der Veranstaltung</w:t>
      </w:r>
    </w:p>
    <w:p w14:paraId="5307468C" w14:textId="77777777" w:rsidR="00E07C2B" w:rsidRPr="00D24E71" w:rsidRDefault="00E07C2B" w:rsidP="00E07C2B">
      <w:pPr>
        <w:tabs>
          <w:tab w:val="left" w:pos="1418"/>
        </w:tabs>
        <w:ind w:left="1418" w:hanging="1418"/>
        <w:rPr>
          <w:sz w:val="20"/>
          <w:szCs w:val="20"/>
        </w:rPr>
      </w:pPr>
      <w:r w:rsidRPr="00D24E71">
        <w:rPr>
          <w:sz w:val="20"/>
          <w:szCs w:val="20"/>
        </w:rPr>
        <w:tab/>
        <w:t>Die Referenten stehen anschliessend gerne für Interviews zur Verfügung. Bitte nach Möglichkeit vorgängig anmelden. Besten Dank.</w:t>
      </w:r>
    </w:p>
    <w:p w14:paraId="43F1CE59" w14:textId="77777777" w:rsidR="00676FB9" w:rsidRPr="00D24E71" w:rsidRDefault="00F96BB8" w:rsidP="00E07C2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2313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9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6FB9" w:rsidRPr="00D24E71">
        <w:rPr>
          <w:sz w:val="20"/>
          <w:szCs w:val="20"/>
        </w:rPr>
        <w:t xml:space="preserve"> Ich nehme an der Medienkonferenz </w:t>
      </w:r>
      <w:r w:rsidR="00676FB9">
        <w:rPr>
          <w:sz w:val="20"/>
          <w:szCs w:val="20"/>
        </w:rPr>
        <w:t>via Zoom teil. Bitte senden Sie mir den Teilnahmelink.</w:t>
      </w:r>
    </w:p>
    <w:bookmarkStart w:id="0" w:name="Kontrollkästchen2"/>
    <w:p w14:paraId="2E8605A6" w14:textId="77777777" w:rsidR="00E07C2B" w:rsidRPr="00D24E71" w:rsidRDefault="00F96BB8" w:rsidP="00E07C2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422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9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0"/>
      <w:r w:rsidR="00E07C2B" w:rsidRPr="00D24E71">
        <w:rPr>
          <w:sz w:val="20"/>
          <w:szCs w:val="20"/>
        </w:rPr>
        <w:t xml:space="preserve"> Ich kann leider nicht teilnehmen, senden Sie mir bitte die Mediendokumentation.</w:t>
      </w:r>
    </w:p>
    <w:bookmarkStart w:id="1" w:name="Kontrollkästchen3"/>
    <w:p w14:paraId="6693788F" w14:textId="77777777" w:rsidR="00E07C2B" w:rsidRPr="00D24E71" w:rsidRDefault="00F96BB8" w:rsidP="00E07C2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638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9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"/>
      <w:r w:rsidR="00E07C2B" w:rsidRPr="00D24E71">
        <w:rPr>
          <w:sz w:val="20"/>
          <w:szCs w:val="20"/>
        </w:rPr>
        <w:t xml:space="preserve"> Ich interessiere mich für ein Interview, nehmen Sie bitte Kontakt mit mir auf.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015"/>
      </w:tblGrid>
      <w:tr w:rsidR="00E07C2B" w:rsidRPr="00465DEC" w14:paraId="55552909" w14:textId="77777777" w:rsidTr="009917DA">
        <w:trPr>
          <w:trHeight w:val="507"/>
        </w:trPr>
        <w:tc>
          <w:tcPr>
            <w:tcW w:w="1941" w:type="dxa"/>
            <w:vAlign w:val="center"/>
          </w:tcPr>
          <w:p w14:paraId="4284FC30" w14:textId="77777777" w:rsidR="00E07C2B" w:rsidRPr="00D24E71" w:rsidRDefault="00E07C2B" w:rsidP="00665996">
            <w:pPr>
              <w:rPr>
                <w:sz w:val="20"/>
                <w:szCs w:val="20"/>
              </w:rPr>
            </w:pPr>
            <w:r w:rsidRPr="00D24E71">
              <w:rPr>
                <w:sz w:val="20"/>
                <w:szCs w:val="20"/>
              </w:rPr>
              <w:t>Vorname, Name</w:t>
            </w:r>
          </w:p>
        </w:tc>
        <w:tc>
          <w:tcPr>
            <w:tcW w:w="7015" w:type="dxa"/>
            <w:vAlign w:val="center"/>
          </w:tcPr>
          <w:sdt>
            <w:sdtPr>
              <w:id w:val="-1725061251"/>
              <w:placeholder>
                <w:docPart w:val="DefaultPlaceholder_-1854013440"/>
              </w:placeholder>
            </w:sdtPr>
            <w:sdtEndPr/>
            <w:sdtContent>
              <w:p w14:paraId="02CB890B" w14:textId="77777777" w:rsidR="00E07C2B" w:rsidRPr="00465DEC" w:rsidRDefault="00E07C2B" w:rsidP="00665996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2" w:displacedByCustomXml="next"/>
            </w:sdtContent>
          </w:sdt>
        </w:tc>
      </w:tr>
      <w:tr w:rsidR="00E07C2B" w:rsidRPr="00465DEC" w14:paraId="1EDB00DA" w14:textId="77777777" w:rsidTr="009917DA">
        <w:trPr>
          <w:trHeight w:val="507"/>
        </w:trPr>
        <w:tc>
          <w:tcPr>
            <w:tcW w:w="1941" w:type="dxa"/>
            <w:vAlign w:val="center"/>
          </w:tcPr>
          <w:p w14:paraId="3F142766" w14:textId="77777777" w:rsidR="00E07C2B" w:rsidRPr="00D24E71" w:rsidRDefault="00E07C2B" w:rsidP="00665996">
            <w:pPr>
              <w:rPr>
                <w:sz w:val="20"/>
                <w:szCs w:val="20"/>
              </w:rPr>
            </w:pPr>
            <w:r w:rsidRPr="00D24E71">
              <w:rPr>
                <w:sz w:val="20"/>
                <w:szCs w:val="20"/>
              </w:rPr>
              <w:t>Medium</w:t>
            </w:r>
          </w:p>
        </w:tc>
        <w:tc>
          <w:tcPr>
            <w:tcW w:w="7015" w:type="dxa"/>
            <w:vAlign w:val="center"/>
          </w:tcPr>
          <w:sdt>
            <w:sdtPr>
              <w:id w:val="-63799675"/>
              <w:placeholder>
                <w:docPart w:val="DefaultPlaceholder_-1854013440"/>
              </w:placeholder>
            </w:sdtPr>
            <w:sdtEndPr/>
            <w:sdtContent>
              <w:p w14:paraId="03383878" w14:textId="77777777" w:rsidR="00E07C2B" w:rsidRPr="00465DEC" w:rsidRDefault="00E07C2B" w:rsidP="00665996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3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3" w:displacedByCustomXml="next"/>
            </w:sdtContent>
          </w:sdt>
        </w:tc>
      </w:tr>
      <w:tr w:rsidR="00E07C2B" w:rsidRPr="00465DEC" w14:paraId="2B84E66C" w14:textId="77777777" w:rsidTr="009917DA">
        <w:trPr>
          <w:trHeight w:val="507"/>
        </w:trPr>
        <w:tc>
          <w:tcPr>
            <w:tcW w:w="1941" w:type="dxa"/>
            <w:vAlign w:val="center"/>
          </w:tcPr>
          <w:p w14:paraId="52BC79F2" w14:textId="77777777" w:rsidR="00E07C2B" w:rsidRPr="00D24E71" w:rsidRDefault="00E07C2B" w:rsidP="00665996">
            <w:pPr>
              <w:rPr>
                <w:sz w:val="20"/>
                <w:szCs w:val="20"/>
              </w:rPr>
            </w:pPr>
            <w:r w:rsidRPr="00D24E71">
              <w:rPr>
                <w:sz w:val="20"/>
                <w:szCs w:val="20"/>
              </w:rPr>
              <w:t>Funktion</w:t>
            </w:r>
          </w:p>
        </w:tc>
        <w:tc>
          <w:tcPr>
            <w:tcW w:w="7015" w:type="dxa"/>
            <w:vAlign w:val="center"/>
          </w:tcPr>
          <w:sdt>
            <w:sdtPr>
              <w:id w:val="164208389"/>
              <w:placeholder>
                <w:docPart w:val="DefaultPlaceholder_-1854013440"/>
              </w:placeholder>
            </w:sdtPr>
            <w:sdtEndPr/>
            <w:sdtContent>
              <w:p w14:paraId="239F2616" w14:textId="77777777" w:rsidR="00E07C2B" w:rsidRPr="00465DEC" w:rsidRDefault="00E07C2B" w:rsidP="00665996"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4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" w:displacedByCustomXml="next"/>
            </w:sdtContent>
          </w:sdt>
        </w:tc>
      </w:tr>
      <w:tr w:rsidR="00E07C2B" w:rsidRPr="00465DEC" w14:paraId="34775277" w14:textId="77777777" w:rsidTr="009917DA">
        <w:trPr>
          <w:trHeight w:val="507"/>
        </w:trPr>
        <w:tc>
          <w:tcPr>
            <w:tcW w:w="1941" w:type="dxa"/>
            <w:vAlign w:val="center"/>
          </w:tcPr>
          <w:p w14:paraId="24887B34" w14:textId="77777777" w:rsidR="00E07C2B" w:rsidRPr="00D24E71" w:rsidRDefault="00E07C2B" w:rsidP="00665996">
            <w:pPr>
              <w:rPr>
                <w:sz w:val="20"/>
                <w:szCs w:val="20"/>
              </w:rPr>
            </w:pPr>
            <w:r w:rsidRPr="00D24E71">
              <w:rPr>
                <w:sz w:val="20"/>
                <w:szCs w:val="20"/>
              </w:rPr>
              <w:t>Adresse, Ort</w:t>
            </w:r>
          </w:p>
        </w:tc>
        <w:tc>
          <w:tcPr>
            <w:tcW w:w="7015" w:type="dxa"/>
            <w:vAlign w:val="center"/>
          </w:tcPr>
          <w:sdt>
            <w:sdtPr>
              <w:id w:val="-701626065"/>
              <w:placeholder>
                <w:docPart w:val="DefaultPlaceholder_-1854013440"/>
              </w:placeholder>
            </w:sdtPr>
            <w:sdtEndPr/>
            <w:sdtContent>
              <w:p w14:paraId="22EB35AF" w14:textId="77777777" w:rsidR="00E07C2B" w:rsidRPr="00465DEC" w:rsidRDefault="00E07C2B" w:rsidP="00665996"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5" w:displacedByCustomXml="next"/>
            </w:sdtContent>
          </w:sdt>
        </w:tc>
      </w:tr>
      <w:tr w:rsidR="00E07C2B" w:rsidRPr="00465DEC" w14:paraId="4C128C66" w14:textId="77777777" w:rsidTr="009917DA">
        <w:trPr>
          <w:trHeight w:val="507"/>
        </w:trPr>
        <w:tc>
          <w:tcPr>
            <w:tcW w:w="1941" w:type="dxa"/>
            <w:vAlign w:val="center"/>
          </w:tcPr>
          <w:p w14:paraId="60A37B8A" w14:textId="77777777" w:rsidR="00E07C2B" w:rsidRPr="00D24E71" w:rsidRDefault="00E07C2B" w:rsidP="00665996">
            <w:pPr>
              <w:rPr>
                <w:sz w:val="20"/>
                <w:szCs w:val="20"/>
              </w:rPr>
            </w:pPr>
            <w:r w:rsidRPr="00D24E71">
              <w:rPr>
                <w:sz w:val="20"/>
                <w:szCs w:val="20"/>
              </w:rPr>
              <w:t>Telefon</w:t>
            </w:r>
          </w:p>
        </w:tc>
        <w:tc>
          <w:tcPr>
            <w:tcW w:w="7015" w:type="dxa"/>
            <w:vAlign w:val="center"/>
          </w:tcPr>
          <w:sdt>
            <w:sdtPr>
              <w:id w:val="-1645810504"/>
              <w:placeholder>
                <w:docPart w:val="DefaultPlaceholder_-1854013440"/>
              </w:placeholder>
            </w:sdtPr>
            <w:sdtEndPr/>
            <w:sdtContent>
              <w:p w14:paraId="7AC754F1" w14:textId="77777777" w:rsidR="00E07C2B" w:rsidRPr="00465DEC" w:rsidRDefault="00E07C2B" w:rsidP="00665996"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6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" w:displacedByCustomXml="next"/>
            </w:sdtContent>
          </w:sdt>
        </w:tc>
      </w:tr>
      <w:tr w:rsidR="00E07C2B" w:rsidRPr="00465DEC" w14:paraId="6F93B683" w14:textId="77777777" w:rsidTr="009917DA">
        <w:trPr>
          <w:trHeight w:val="507"/>
        </w:trPr>
        <w:tc>
          <w:tcPr>
            <w:tcW w:w="1941" w:type="dxa"/>
            <w:vAlign w:val="center"/>
          </w:tcPr>
          <w:p w14:paraId="7EA0FFCA" w14:textId="77777777" w:rsidR="00E07C2B" w:rsidRPr="00D24E71" w:rsidRDefault="00E07C2B" w:rsidP="00665996">
            <w:pPr>
              <w:rPr>
                <w:sz w:val="20"/>
                <w:szCs w:val="20"/>
              </w:rPr>
            </w:pPr>
            <w:r w:rsidRPr="00D24E71">
              <w:rPr>
                <w:sz w:val="20"/>
                <w:szCs w:val="20"/>
              </w:rPr>
              <w:t>E-Mail</w:t>
            </w:r>
          </w:p>
        </w:tc>
        <w:tc>
          <w:tcPr>
            <w:tcW w:w="7015" w:type="dxa"/>
            <w:vAlign w:val="center"/>
          </w:tcPr>
          <w:sdt>
            <w:sdtPr>
              <w:id w:val="-890877124"/>
              <w:placeholder>
                <w:docPart w:val="DefaultPlaceholder_-1854013440"/>
              </w:placeholder>
            </w:sdtPr>
            <w:sdtEndPr/>
            <w:sdtContent>
              <w:p w14:paraId="0181E751" w14:textId="77777777" w:rsidR="00E07C2B" w:rsidRPr="00465DEC" w:rsidRDefault="00E07C2B" w:rsidP="00665996"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7" w:displacedByCustomXml="next"/>
            </w:sdtContent>
          </w:sdt>
        </w:tc>
      </w:tr>
      <w:tr w:rsidR="00E07C2B" w:rsidRPr="00465DEC" w14:paraId="255C8A61" w14:textId="77777777" w:rsidTr="009917DA">
        <w:trPr>
          <w:trHeight w:val="507"/>
        </w:trPr>
        <w:tc>
          <w:tcPr>
            <w:tcW w:w="1941" w:type="dxa"/>
            <w:vAlign w:val="center"/>
          </w:tcPr>
          <w:p w14:paraId="10CDA040" w14:textId="77777777" w:rsidR="00E07C2B" w:rsidRPr="00D24E71" w:rsidRDefault="00E07C2B" w:rsidP="00665996">
            <w:pPr>
              <w:rPr>
                <w:sz w:val="20"/>
                <w:szCs w:val="20"/>
              </w:rPr>
            </w:pPr>
            <w:r w:rsidRPr="00D24E71">
              <w:rPr>
                <w:sz w:val="20"/>
                <w:szCs w:val="20"/>
              </w:rPr>
              <w:t>Bemerkungen</w:t>
            </w:r>
          </w:p>
        </w:tc>
        <w:tc>
          <w:tcPr>
            <w:tcW w:w="7015" w:type="dxa"/>
            <w:vAlign w:val="center"/>
          </w:tcPr>
          <w:sdt>
            <w:sdtPr>
              <w:id w:val="-1774158982"/>
              <w:placeholder>
                <w:docPart w:val="DefaultPlaceholder_-1854013440"/>
              </w:placeholder>
            </w:sdtPr>
            <w:sdtEndPr/>
            <w:sdtContent>
              <w:p w14:paraId="3B898267" w14:textId="77777777" w:rsidR="00E07C2B" w:rsidRPr="00465DEC" w:rsidRDefault="00E07C2B" w:rsidP="00665996"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8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8" w:displacedByCustomXml="next"/>
            </w:sdtContent>
          </w:sdt>
        </w:tc>
      </w:tr>
    </w:tbl>
    <w:p w14:paraId="6A35605C" w14:textId="77777777" w:rsidR="000A3EE9" w:rsidRPr="00E07C2B" w:rsidRDefault="00E07C2B" w:rsidP="00E07C2B">
      <w:pPr>
        <w:spacing w:before="0" w:after="0" w:line="240" w:lineRule="auto"/>
        <w:rPr>
          <w:sz w:val="20"/>
          <w:szCs w:val="20"/>
        </w:rPr>
      </w:pPr>
      <w:r>
        <w:br/>
      </w:r>
      <w:r w:rsidRPr="00D24E71">
        <w:rPr>
          <w:sz w:val="20"/>
          <w:szCs w:val="20"/>
        </w:rPr>
        <w:t>Bitte</w:t>
      </w:r>
      <w:r w:rsidRPr="00D24E71">
        <w:rPr>
          <w:b/>
          <w:sz w:val="20"/>
          <w:szCs w:val="20"/>
        </w:rPr>
        <w:t xml:space="preserve"> </w:t>
      </w:r>
      <w:r w:rsidRPr="00D24E71">
        <w:rPr>
          <w:sz w:val="20"/>
          <w:szCs w:val="20"/>
        </w:rPr>
        <w:t xml:space="preserve">senden </w:t>
      </w:r>
      <w:r w:rsidRPr="0002051B">
        <w:rPr>
          <w:sz w:val="20"/>
          <w:szCs w:val="20"/>
        </w:rPr>
        <w:t xml:space="preserve">an: </w:t>
      </w:r>
      <w:hyperlink r:id="rId8" w:history="1">
        <w:r w:rsidRPr="00393087">
          <w:rPr>
            <w:rStyle w:val="Hyperlink"/>
            <w:sz w:val="20"/>
            <w:szCs w:val="20"/>
          </w:rPr>
          <w:t>kilian.gasser@berghilfe.ch</w:t>
        </w:r>
      </w:hyperlink>
      <w:r>
        <w:rPr>
          <w:sz w:val="20"/>
          <w:szCs w:val="20"/>
        </w:rPr>
        <w:t xml:space="preserve"> </w:t>
      </w:r>
      <w:r w:rsidRPr="0002051B">
        <w:rPr>
          <w:sz w:val="20"/>
          <w:szCs w:val="20"/>
        </w:rPr>
        <w:t>oder</w:t>
      </w:r>
      <w:r w:rsidRPr="00D24E71">
        <w:rPr>
          <w:sz w:val="20"/>
          <w:szCs w:val="20"/>
        </w:rPr>
        <w:t xml:space="preserve"> per Fax an die Nummer 044 712 60 50.</w:t>
      </w:r>
    </w:p>
    <w:sectPr w:rsidR="000A3EE9" w:rsidRPr="00E07C2B" w:rsidSect="0017408F">
      <w:headerReference w:type="default" r:id="rId9"/>
      <w:headerReference w:type="first" r:id="rId10"/>
      <w:footerReference w:type="first" r:id="rId11"/>
      <w:pgSz w:w="11906" w:h="16838" w:code="9"/>
      <w:pgMar w:top="2410" w:right="1558" w:bottom="198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C85D" w14:textId="77777777" w:rsidR="00FA6C33" w:rsidRDefault="00FA6C33" w:rsidP="00DE057A">
      <w:pPr>
        <w:spacing w:after="0" w:line="240" w:lineRule="auto"/>
      </w:pPr>
      <w:r>
        <w:separator/>
      </w:r>
    </w:p>
  </w:endnote>
  <w:endnote w:type="continuationSeparator" w:id="0">
    <w:p w14:paraId="266447CD" w14:textId="77777777" w:rsidR="00FA6C33" w:rsidRDefault="00FA6C33" w:rsidP="00D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ra No2 Light"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19BC" w14:textId="77777777" w:rsidR="00B21093" w:rsidRDefault="00B2109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A14F" w14:textId="77777777" w:rsidR="00FA6C33" w:rsidRDefault="00FA6C33" w:rsidP="00DE057A">
      <w:pPr>
        <w:spacing w:after="0" w:line="240" w:lineRule="auto"/>
      </w:pPr>
      <w:r>
        <w:separator/>
      </w:r>
    </w:p>
  </w:footnote>
  <w:footnote w:type="continuationSeparator" w:id="0">
    <w:p w14:paraId="089AF1A4" w14:textId="77777777" w:rsidR="00FA6C33" w:rsidRDefault="00FA6C33" w:rsidP="00DE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3862" w14:textId="77777777" w:rsidR="000A3EE9" w:rsidRDefault="000A3E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6D1B16C5" wp14:editId="43457D2D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DD05" w14:textId="77777777" w:rsidR="0008290A" w:rsidRDefault="00F96BB8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0A3EE9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5BDFF9B1" wp14:editId="3A7AED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46" name="Grafik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A3E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3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cl+fLooPvQkYFb2XVeys1U0d1YvloIBteVgfxGEZ2xCkQwTAMdLMTQ8vciYfQ1b3gsorQjO/4uMjJomgS3GOA==" w:salt="CblmjY5o3D+ewROxU8clt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FA6C33"/>
    <w:rsid w:val="00014CA9"/>
    <w:rsid w:val="000742AD"/>
    <w:rsid w:val="0008290A"/>
    <w:rsid w:val="000A3EE9"/>
    <w:rsid w:val="000A73FB"/>
    <w:rsid w:val="000C7067"/>
    <w:rsid w:val="000D4380"/>
    <w:rsid w:val="000F29D2"/>
    <w:rsid w:val="00133A29"/>
    <w:rsid w:val="001511E0"/>
    <w:rsid w:val="00166A65"/>
    <w:rsid w:val="0017408F"/>
    <w:rsid w:val="001A1362"/>
    <w:rsid w:val="001A628E"/>
    <w:rsid w:val="001B0A2D"/>
    <w:rsid w:val="001B1CD5"/>
    <w:rsid w:val="001C07E5"/>
    <w:rsid w:val="001C5208"/>
    <w:rsid w:val="001F0E29"/>
    <w:rsid w:val="00201B41"/>
    <w:rsid w:val="00210750"/>
    <w:rsid w:val="00257C34"/>
    <w:rsid w:val="0026703C"/>
    <w:rsid w:val="00275F48"/>
    <w:rsid w:val="002C27BD"/>
    <w:rsid w:val="002F1154"/>
    <w:rsid w:val="002F178F"/>
    <w:rsid w:val="003035D9"/>
    <w:rsid w:val="00320D44"/>
    <w:rsid w:val="00355859"/>
    <w:rsid w:val="00361FE2"/>
    <w:rsid w:val="00376B7F"/>
    <w:rsid w:val="003C1D87"/>
    <w:rsid w:val="003D10D2"/>
    <w:rsid w:val="003F5BBC"/>
    <w:rsid w:val="00412499"/>
    <w:rsid w:val="004303CD"/>
    <w:rsid w:val="00450F51"/>
    <w:rsid w:val="004F1C70"/>
    <w:rsid w:val="00513C0C"/>
    <w:rsid w:val="005274B3"/>
    <w:rsid w:val="00570C63"/>
    <w:rsid w:val="00586ADA"/>
    <w:rsid w:val="0059483D"/>
    <w:rsid w:val="00594AA8"/>
    <w:rsid w:val="005A1A70"/>
    <w:rsid w:val="005A7AE7"/>
    <w:rsid w:val="005B733F"/>
    <w:rsid w:val="005C5972"/>
    <w:rsid w:val="005E0A3C"/>
    <w:rsid w:val="006068E7"/>
    <w:rsid w:val="00630307"/>
    <w:rsid w:val="00642D9D"/>
    <w:rsid w:val="0066705C"/>
    <w:rsid w:val="00676FB9"/>
    <w:rsid w:val="0069079E"/>
    <w:rsid w:val="006A4445"/>
    <w:rsid w:val="006C2863"/>
    <w:rsid w:val="006C55EB"/>
    <w:rsid w:val="006D594F"/>
    <w:rsid w:val="00710E0C"/>
    <w:rsid w:val="00715782"/>
    <w:rsid w:val="00750893"/>
    <w:rsid w:val="00756907"/>
    <w:rsid w:val="00764A6D"/>
    <w:rsid w:val="00767736"/>
    <w:rsid w:val="007E745B"/>
    <w:rsid w:val="008004D3"/>
    <w:rsid w:val="0081099A"/>
    <w:rsid w:val="00832F5E"/>
    <w:rsid w:val="008461C6"/>
    <w:rsid w:val="00874BA1"/>
    <w:rsid w:val="008B54EF"/>
    <w:rsid w:val="008D07C4"/>
    <w:rsid w:val="008D7DB4"/>
    <w:rsid w:val="0092574E"/>
    <w:rsid w:val="00944C29"/>
    <w:rsid w:val="009464A1"/>
    <w:rsid w:val="00966354"/>
    <w:rsid w:val="009917DA"/>
    <w:rsid w:val="009B3541"/>
    <w:rsid w:val="009D356F"/>
    <w:rsid w:val="009F357B"/>
    <w:rsid w:val="00A020ED"/>
    <w:rsid w:val="00A02587"/>
    <w:rsid w:val="00A20A5F"/>
    <w:rsid w:val="00A24245"/>
    <w:rsid w:val="00A71B96"/>
    <w:rsid w:val="00A71DED"/>
    <w:rsid w:val="00A95A6D"/>
    <w:rsid w:val="00AB79E2"/>
    <w:rsid w:val="00AC6881"/>
    <w:rsid w:val="00AC69F9"/>
    <w:rsid w:val="00AC75DA"/>
    <w:rsid w:val="00AE5046"/>
    <w:rsid w:val="00B21093"/>
    <w:rsid w:val="00B25058"/>
    <w:rsid w:val="00B731C6"/>
    <w:rsid w:val="00B769C9"/>
    <w:rsid w:val="00B839FB"/>
    <w:rsid w:val="00B86C09"/>
    <w:rsid w:val="00BA066B"/>
    <w:rsid w:val="00BA6EFE"/>
    <w:rsid w:val="00BC38CF"/>
    <w:rsid w:val="00BD1492"/>
    <w:rsid w:val="00C11AF9"/>
    <w:rsid w:val="00C50CE8"/>
    <w:rsid w:val="00C54404"/>
    <w:rsid w:val="00C57C41"/>
    <w:rsid w:val="00C8355B"/>
    <w:rsid w:val="00CB7430"/>
    <w:rsid w:val="00CC7C36"/>
    <w:rsid w:val="00CE3165"/>
    <w:rsid w:val="00CE6124"/>
    <w:rsid w:val="00D031A2"/>
    <w:rsid w:val="00D55D38"/>
    <w:rsid w:val="00DC53B5"/>
    <w:rsid w:val="00DD094A"/>
    <w:rsid w:val="00DE057A"/>
    <w:rsid w:val="00DE1394"/>
    <w:rsid w:val="00DE5C75"/>
    <w:rsid w:val="00DE6647"/>
    <w:rsid w:val="00DF3E12"/>
    <w:rsid w:val="00DF5992"/>
    <w:rsid w:val="00E07C2B"/>
    <w:rsid w:val="00E31108"/>
    <w:rsid w:val="00E40287"/>
    <w:rsid w:val="00E64D92"/>
    <w:rsid w:val="00E773E3"/>
    <w:rsid w:val="00EA1117"/>
    <w:rsid w:val="00EA1F31"/>
    <w:rsid w:val="00EA2D92"/>
    <w:rsid w:val="00EA384F"/>
    <w:rsid w:val="00EA4FFD"/>
    <w:rsid w:val="00EB16E8"/>
    <w:rsid w:val="00EC5CA4"/>
    <w:rsid w:val="00EC79DF"/>
    <w:rsid w:val="00F07739"/>
    <w:rsid w:val="00F278BE"/>
    <w:rsid w:val="00F4668A"/>
    <w:rsid w:val="00F53660"/>
    <w:rsid w:val="00F70022"/>
    <w:rsid w:val="00F96BB8"/>
    <w:rsid w:val="00FA6C33"/>
    <w:rsid w:val="00FB51FA"/>
    <w:rsid w:val="00FC1A40"/>
    <w:rsid w:val="00FE7FC6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33B6D44"/>
  <w15:chartTrackingRefBased/>
  <w15:docId w15:val="{632ED5DF-F438-43C5-B120-D20414D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C33"/>
    <w:pPr>
      <w:spacing w:before="60" w:after="120" w:line="264" w:lineRule="auto"/>
    </w:pPr>
    <w:rPr>
      <w:rFonts w:ascii="Arial" w:eastAsia="Times New Roman" w:hAnsi="Arial" w:cs="Arial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C36"/>
    <w:pPr>
      <w:framePr w:hSpace="142" w:wrap="around" w:vAnchor="page" w:hAnchor="margin" w:y="1509"/>
      <w:spacing w:after="0"/>
      <w:outlineLvl w:val="0"/>
    </w:pPr>
    <w:rPr>
      <w:rFonts w:asciiTheme="majorHAnsi" w:hAnsiTheme="majorHAnsi" w:cs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uiPriority w:val="9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5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 w:line="240" w:lineRule="auto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after="0" w:line="220" w:lineRule="atLeast"/>
    </w:pPr>
    <w:rPr>
      <w:sz w:val="18"/>
      <w:szCs w:val="18"/>
    </w:rPr>
  </w:style>
  <w:style w:type="paragraph" w:styleId="Titel">
    <w:name w:val="Title"/>
    <w:basedOn w:val="Standard"/>
    <w:link w:val="TitelZchn"/>
    <w:uiPriority w:val="10"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  <w:spacing w:after="0"/>
    </w:p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after="0" w:line="220" w:lineRule="atLeast"/>
    </w:pPr>
    <w:rPr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pPr>
      <w:spacing w:after="0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paragraph" w:customStyle="1" w:styleId="TextTopNum0">
    <w:name w:val="Text Top Num 0"/>
    <w:basedOn w:val="Standard"/>
    <w:next w:val="Standardeinzug"/>
    <w:rsid w:val="00FA6C33"/>
    <w:pPr>
      <w:numPr>
        <w:numId w:val="7"/>
      </w:numPr>
    </w:pPr>
  </w:style>
  <w:style w:type="paragraph" w:customStyle="1" w:styleId="TextTopNum1">
    <w:name w:val="Text Top Num 1"/>
    <w:basedOn w:val="Standard"/>
    <w:rsid w:val="00FA6C33"/>
    <w:pPr>
      <w:numPr>
        <w:ilvl w:val="1"/>
        <w:numId w:val="7"/>
      </w:numPr>
    </w:pPr>
  </w:style>
  <w:style w:type="paragraph" w:customStyle="1" w:styleId="TextTopNum2">
    <w:name w:val="Text Top Num 2"/>
    <w:basedOn w:val="Standard"/>
    <w:rsid w:val="00FA6C33"/>
    <w:pPr>
      <w:numPr>
        <w:ilvl w:val="2"/>
        <w:numId w:val="7"/>
      </w:numPr>
    </w:pPr>
  </w:style>
  <w:style w:type="paragraph" w:customStyle="1" w:styleId="TextTopNum3">
    <w:name w:val="Text Top Num 3"/>
    <w:basedOn w:val="Standard"/>
    <w:rsid w:val="00FA6C33"/>
    <w:pPr>
      <w:numPr>
        <w:ilvl w:val="3"/>
        <w:numId w:val="7"/>
      </w:numPr>
    </w:pPr>
  </w:style>
  <w:style w:type="paragraph" w:styleId="Liste">
    <w:name w:val="List"/>
    <w:basedOn w:val="Standard"/>
    <w:rsid w:val="00FA6C33"/>
    <w:pPr>
      <w:numPr>
        <w:ilvl w:val="4"/>
        <w:numId w:val="7"/>
      </w:numPr>
      <w:spacing w:after="60"/>
    </w:pPr>
  </w:style>
  <w:style w:type="paragraph" w:styleId="Liste2">
    <w:name w:val="List 2"/>
    <w:basedOn w:val="Standard"/>
    <w:rsid w:val="00FA6C33"/>
    <w:pPr>
      <w:numPr>
        <w:ilvl w:val="5"/>
        <w:numId w:val="7"/>
      </w:numPr>
      <w:spacing w:after="60"/>
    </w:pPr>
  </w:style>
  <w:style w:type="character" w:styleId="Hyperlink">
    <w:name w:val="Hyperlink"/>
    <w:basedOn w:val="Absatz-Standardschriftart"/>
    <w:unhideWhenUsed/>
    <w:rsid w:val="00FA6C33"/>
    <w:rPr>
      <w:color w:val="BF0D3E" w:themeColor="hyperlink"/>
      <w:u w:val="single"/>
    </w:rPr>
  </w:style>
  <w:style w:type="paragraph" w:styleId="Standardeinzug">
    <w:name w:val="Normal Indent"/>
    <w:basedOn w:val="Standard"/>
    <w:uiPriority w:val="99"/>
    <w:semiHidden/>
    <w:unhideWhenUsed/>
    <w:rsid w:val="00FA6C33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04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an.gasser@berghilfe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ateien\_Office%20Vorlagen%20und%20Anleitungen\Vorlagen%20Korrespondenz\Vorlagen\Vorlage%20f&#252;r%20Online-Dokumente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6362D-53DA-4503-9CC1-0B48D2304167}"/>
      </w:docPartPr>
      <w:docPartBody>
        <w:p w:rsidR="00280856" w:rsidRDefault="00564BD9">
          <w:r w:rsidRPr="005E32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ra No2 Light"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D9"/>
    <w:rsid w:val="00280856"/>
    <w:rsid w:val="005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64BD9"/>
    <w:rPr>
      <w:color w:val="0070C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6BBF-3461-495B-A432-1B4F820E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DE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Hammerich</dc:creator>
  <cp:keywords/>
  <dc:description/>
  <cp:lastModifiedBy>Nina Schnyder</cp:lastModifiedBy>
  <cp:revision>2</cp:revision>
  <cp:lastPrinted>2021-01-25T14:04:00Z</cp:lastPrinted>
  <dcterms:created xsi:type="dcterms:W3CDTF">2021-01-27T09:32:00Z</dcterms:created>
  <dcterms:modified xsi:type="dcterms:W3CDTF">2021-01-27T09:32:00Z</dcterms:modified>
</cp:coreProperties>
</file>